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77BA" w14:textId="77777777" w:rsidR="00DD4BA9" w:rsidRDefault="00DD4BA9" w:rsidP="00DD4B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D4BA9" w:rsidRPr="00DE406A" w14:paraId="7456064E" w14:textId="77777777" w:rsidTr="003742DC">
        <w:tc>
          <w:tcPr>
            <w:tcW w:w="8644" w:type="dxa"/>
            <w:shd w:val="clear" w:color="auto" w:fill="auto"/>
          </w:tcPr>
          <w:p w14:paraId="55BDFB14" w14:textId="77777777" w:rsidR="00DD4BA9" w:rsidRPr="00DE406A" w:rsidRDefault="00DD4BA9" w:rsidP="003742DC">
            <w:pPr>
              <w:jc w:val="center"/>
              <w:rPr>
                <w:b/>
              </w:rPr>
            </w:pPr>
            <w:r w:rsidRPr="00DE406A">
              <w:rPr>
                <w:b/>
              </w:rPr>
              <w:t>PATIO DE HONOR</w:t>
            </w:r>
          </w:p>
        </w:tc>
      </w:tr>
    </w:tbl>
    <w:p w14:paraId="233CC896" w14:textId="77777777" w:rsidR="00DD4BA9" w:rsidRDefault="00DD4BA9" w:rsidP="00DD4BA9">
      <w:pPr>
        <w:jc w:val="center"/>
        <w:rPr>
          <w:b/>
          <w:u w:val="single"/>
        </w:rPr>
      </w:pPr>
    </w:p>
    <w:p w14:paraId="6DE7EBD8" w14:textId="77777777" w:rsidR="00DD4BA9" w:rsidRDefault="00DD4BA9" w:rsidP="00DD4BA9">
      <w:pPr>
        <w:jc w:val="both"/>
        <w:rPr>
          <w:b/>
          <w:u w:val="single"/>
        </w:rPr>
      </w:pPr>
    </w:p>
    <w:p w14:paraId="754FB700" w14:textId="77777777" w:rsidR="00DD4BA9" w:rsidRPr="0058346E" w:rsidRDefault="00DD4BA9" w:rsidP="00DD4BA9">
      <w:pPr>
        <w:ind w:firstLine="708"/>
        <w:jc w:val="both"/>
        <w:rPr>
          <w:rFonts w:ascii="Verdana" w:hAnsi="Verdana"/>
          <w:bCs/>
        </w:rPr>
      </w:pPr>
      <w:r w:rsidRPr="0058346E">
        <w:rPr>
          <w:rFonts w:ascii="Verdana" w:hAnsi="Verdana"/>
          <w:bCs/>
        </w:rPr>
        <w:t xml:space="preserve">El castillo de Vélez Blanco vuelve a estar de actualidad. Ahora la información llega en forma de novela, que con título de </w:t>
      </w:r>
      <w:r>
        <w:rPr>
          <w:rFonts w:ascii="Verdana" w:hAnsi="Verdana"/>
          <w:bCs/>
        </w:rPr>
        <w:t>“</w:t>
      </w:r>
      <w:r w:rsidRPr="0058346E">
        <w:rPr>
          <w:rFonts w:ascii="Verdana" w:hAnsi="Verdana"/>
          <w:bCs/>
        </w:rPr>
        <w:t>PATIO DE HONOR</w:t>
      </w:r>
      <w:r>
        <w:rPr>
          <w:rFonts w:ascii="Verdana" w:hAnsi="Verdana"/>
          <w:bCs/>
        </w:rPr>
        <w:t>”</w:t>
      </w:r>
      <w:r w:rsidRPr="0058346E">
        <w:rPr>
          <w:rFonts w:ascii="Verdana" w:hAnsi="Verdana"/>
          <w:bCs/>
        </w:rPr>
        <w:t xml:space="preserve"> (Ed. Donbuk) se va a presentar el próximo día 10 de septiembre a las 19,30 horas en el claustro del Convento de San Luis.</w:t>
      </w:r>
    </w:p>
    <w:p w14:paraId="0E2C6CD2" w14:textId="77777777" w:rsidR="00DD4BA9" w:rsidRDefault="00DD4BA9" w:rsidP="00DD4BA9">
      <w:pPr>
        <w:jc w:val="both"/>
        <w:rPr>
          <w:rFonts w:ascii="Verdana" w:hAnsi="Verdana"/>
          <w:bCs/>
        </w:rPr>
      </w:pPr>
    </w:p>
    <w:p w14:paraId="59576477" w14:textId="77777777" w:rsidR="00DD4BA9" w:rsidRPr="0058346E" w:rsidRDefault="00DD4BA9" w:rsidP="00DD4BA9">
      <w:pPr>
        <w:ind w:firstLine="360"/>
        <w:jc w:val="both"/>
        <w:rPr>
          <w:rStyle w:val="nfasis"/>
          <w:rFonts w:ascii="Verdana" w:hAnsi="Verdana" w:cs="Open Sans"/>
          <w:bCs/>
          <w:i w:val="0"/>
          <w:iCs w:val="0"/>
          <w:color w:val="6C6360"/>
          <w:bdr w:val="none" w:sz="0" w:space="0" w:color="auto" w:frame="1"/>
          <w:shd w:val="clear" w:color="auto" w:fill="FCFCFC"/>
        </w:rPr>
      </w:pPr>
      <w:r>
        <w:rPr>
          <w:rStyle w:val="nfasis"/>
          <w:rFonts w:ascii="Verdana" w:hAnsi="Verdana" w:cs="Open Sans"/>
          <w:bCs/>
          <w:i w:val="0"/>
          <w:iCs w:val="0"/>
          <w:color w:val="6C6360"/>
          <w:bdr w:val="none" w:sz="0" w:space="0" w:color="auto" w:frame="1"/>
          <w:shd w:val="clear" w:color="auto" w:fill="FCFCFC"/>
        </w:rPr>
        <w:t xml:space="preserve">PATIO DE HONOR, </w:t>
      </w:r>
      <w:r w:rsidRPr="0058346E">
        <w:rPr>
          <w:rStyle w:val="nfasis"/>
          <w:rFonts w:ascii="Verdana" w:hAnsi="Verdana" w:cs="Open Sans"/>
          <w:bCs/>
          <w:i w:val="0"/>
          <w:iCs w:val="0"/>
          <w:color w:val="6C6360"/>
          <w:bdr w:val="none" w:sz="0" w:space="0" w:color="auto" w:frame="1"/>
          <w:shd w:val="clear" w:color="auto" w:fill="FCFCFC"/>
        </w:rPr>
        <w:t xml:space="preserve"> es una novela en la que intrigas, amantes y crímenes toman protagonismo conforme la trama se va desarrollando.</w:t>
      </w:r>
    </w:p>
    <w:p w14:paraId="08B62192" w14:textId="77777777" w:rsidR="00DD4BA9" w:rsidRPr="0058346E" w:rsidRDefault="00DD4BA9" w:rsidP="00DD4BA9">
      <w:pPr>
        <w:jc w:val="both"/>
        <w:rPr>
          <w:rFonts w:ascii="Verdana" w:hAnsi="Verdana"/>
          <w:bCs/>
        </w:rPr>
      </w:pPr>
    </w:p>
    <w:p w14:paraId="4E328693" w14:textId="77777777" w:rsidR="00DD4BA9" w:rsidRPr="0058346E" w:rsidRDefault="00DD4BA9" w:rsidP="00DD4BA9">
      <w:pPr>
        <w:jc w:val="both"/>
        <w:rPr>
          <w:rFonts w:ascii="Verdana" w:hAnsi="Verdana"/>
          <w:bCs/>
        </w:rPr>
      </w:pPr>
      <w:r w:rsidRPr="0058346E">
        <w:rPr>
          <w:rFonts w:ascii="Verdana" w:hAnsi="Verdana"/>
          <w:bCs/>
        </w:rPr>
        <w:tab/>
        <w:t>Su autor, Antonio Cano Murcia,  que tiene en su haber como escritor varias novelas, entre ellas “El Pergamino de Trento”,  (Ed. Caligrama),    a través de una ficción histórica,  nos cuenta los pormenores de la venta del Patio de Honor, desde que en el lejano año de 1904 se desmontó  y trasladó a Paris, primero, para después aposentarse definitivamente en Nueva York.</w:t>
      </w:r>
    </w:p>
    <w:p w14:paraId="03619983" w14:textId="77777777" w:rsidR="00DD4BA9" w:rsidRPr="0058346E" w:rsidRDefault="00DD4BA9" w:rsidP="00DD4BA9">
      <w:pPr>
        <w:jc w:val="both"/>
        <w:rPr>
          <w:rStyle w:val="nfasis"/>
          <w:rFonts w:ascii="Verdana" w:hAnsi="Verdana" w:cs="Open Sans"/>
          <w:bCs/>
          <w:i w:val="0"/>
          <w:iCs w:val="0"/>
          <w:color w:val="6C6360"/>
          <w:bdr w:val="none" w:sz="0" w:space="0" w:color="auto" w:frame="1"/>
          <w:shd w:val="clear" w:color="auto" w:fill="FCFCFC"/>
        </w:rPr>
      </w:pPr>
    </w:p>
    <w:p w14:paraId="524ADD7A" w14:textId="77777777" w:rsidR="00214C73" w:rsidRDefault="00214C73"/>
    <w:sectPr w:rsidR="00214C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FC"/>
    <w:rsid w:val="00214C73"/>
    <w:rsid w:val="00B25FFC"/>
    <w:rsid w:val="00DD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6397"/>
  <w15:chartTrackingRefBased/>
  <w15:docId w15:val="{CAFB25BC-4336-4787-81C2-9ED0DB01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uiPriority w:val="20"/>
    <w:qFormat/>
    <w:rsid w:val="00DD4B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o.cano\Documents\Plantillas%20personalizadas%20de%20Office\NOTA%20PRENSA%20PATIO%20DE%20HON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 PRENSA PATIO DE HONOR.dotx</Template>
  <TotalTime>1</TotalTime>
  <Pages>1</Pages>
  <Words>120</Words>
  <Characters>664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Cano Murcia</dc:creator>
  <cp:keywords/>
  <dc:description/>
  <cp:lastModifiedBy>antonio cano</cp:lastModifiedBy>
  <cp:revision>1</cp:revision>
  <dcterms:created xsi:type="dcterms:W3CDTF">2021-09-06T12:05:00Z</dcterms:created>
  <dcterms:modified xsi:type="dcterms:W3CDTF">2021-09-06T12:06:00Z</dcterms:modified>
</cp:coreProperties>
</file>